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4212" w14:textId="22A6EAB9" w:rsidR="0063361E" w:rsidRDefault="0063361E" w:rsidP="0063361E">
      <w:pPr>
        <w:rPr>
          <w:b/>
          <w:bCs/>
        </w:rPr>
      </w:pPr>
      <w:r>
        <w:rPr>
          <w:b/>
          <w:bCs/>
        </w:rPr>
        <w:t xml:space="preserve">Lettenbauer will </w:t>
      </w:r>
      <w:r w:rsidR="0012715C">
        <w:rPr>
          <w:b/>
          <w:bCs/>
        </w:rPr>
        <w:t>AKW-</w:t>
      </w:r>
      <w:r w:rsidRPr="0022285C">
        <w:rPr>
          <w:b/>
          <w:bCs/>
        </w:rPr>
        <w:t>Werksfeuerwehr</w:t>
      </w:r>
      <w:r w:rsidR="0012715C">
        <w:rPr>
          <w:b/>
          <w:bCs/>
        </w:rPr>
        <w:t xml:space="preserve"> erhalten</w:t>
      </w:r>
    </w:p>
    <w:p w14:paraId="4ED12FC4" w14:textId="77777777" w:rsidR="0063361E" w:rsidRPr="0022285C" w:rsidRDefault="0063361E" w:rsidP="0063361E">
      <w:pPr>
        <w:rPr>
          <w:b/>
          <w:bCs/>
        </w:rPr>
      </w:pPr>
    </w:p>
    <w:p w14:paraId="7E8A8796" w14:textId="77777777" w:rsidR="009A3E2D" w:rsidRDefault="007F5D92" w:rsidP="00121833">
      <w:r>
        <w:t xml:space="preserve">Die </w:t>
      </w:r>
      <w:r w:rsidR="0012715C">
        <w:t xml:space="preserve">Grüne </w:t>
      </w:r>
      <w:r>
        <w:t>Landtagsabgeordnete Eva Lettenbauer</w:t>
      </w:r>
      <w:r w:rsidR="0012715C">
        <w:t xml:space="preserve"> </w:t>
      </w:r>
      <w:r w:rsidR="0012715C" w:rsidRPr="0012715C">
        <w:t xml:space="preserve">will </w:t>
      </w:r>
      <w:r w:rsidR="00636736">
        <w:t xml:space="preserve">die </w:t>
      </w:r>
      <w:r w:rsidR="0012715C" w:rsidRPr="0012715C">
        <w:t xml:space="preserve">Werksfeuerwehr auf </w:t>
      </w:r>
      <w:r w:rsidR="00636736">
        <w:t xml:space="preserve">dem </w:t>
      </w:r>
      <w:r w:rsidR="0012715C" w:rsidRPr="0012715C">
        <w:t xml:space="preserve">Gelände </w:t>
      </w:r>
      <w:r w:rsidR="00636736">
        <w:t>des</w:t>
      </w:r>
      <w:r w:rsidR="0012715C" w:rsidRPr="0012715C">
        <w:t xml:space="preserve"> Atomkraftwerk</w:t>
      </w:r>
      <w:r w:rsidR="00636736">
        <w:t>s Gundremmingen</w:t>
      </w:r>
      <w:r w:rsidR="0012715C" w:rsidRPr="0012715C">
        <w:t xml:space="preserve"> erhalten</w:t>
      </w:r>
      <w:r w:rsidR="00636736">
        <w:t xml:space="preserve">. </w:t>
      </w:r>
    </w:p>
    <w:p w14:paraId="0D6DCCB5" w14:textId="77777777" w:rsidR="009A3E2D" w:rsidRDefault="0063361E" w:rsidP="00121833">
      <w:r w:rsidRPr="00636736">
        <w:t>Eva Lettenbauer: „Der Schutz vor Bränden, Überschwemmungen und sonstigen Gefahren auf dem Gelände eines Atomkraftwerks darf nicht auf den Schultern unserer Freiwilligen Feuerwehr lasten!“</w:t>
      </w:r>
      <w:r w:rsidR="00636736">
        <w:t xml:space="preserve"> </w:t>
      </w:r>
    </w:p>
    <w:p w14:paraId="14C5C10E" w14:textId="54E5C2C4" w:rsidR="00AB18C8" w:rsidRDefault="0063361E" w:rsidP="00121833">
      <w:r>
        <w:t xml:space="preserve">Einen entsprechenden Antrag </w:t>
      </w:r>
      <w:r w:rsidRPr="00FD1DDA">
        <w:t xml:space="preserve">„Keine Auflösung der Werksfeuerwehren der bayerischen Atomkraftwerke solange die Kraftwerksstandorte dem Atomrecht unterliegen“ </w:t>
      </w:r>
      <w:r>
        <w:t>hatten die Grünen bereits Anfang 2019</w:t>
      </w:r>
      <w:r w:rsidRPr="00FD1DDA">
        <w:t xml:space="preserve"> im Umweltausschuss des Bayerischen Landtags</w:t>
      </w:r>
      <w:r>
        <w:t xml:space="preserve"> eingereicht.</w:t>
      </w:r>
      <w:r w:rsidR="00A020E7">
        <w:t xml:space="preserve"> </w:t>
      </w:r>
      <w:r>
        <w:t xml:space="preserve">Zuvor war auf Nachfrage der Grünen bekannt geworden, dass </w:t>
      </w:r>
      <w:r w:rsidRPr="009C4932">
        <w:t>d</w:t>
      </w:r>
      <w:r w:rsidRPr="009A6103">
        <w:t>ie werkseigene Feuerwehr</w:t>
      </w:r>
      <w:r w:rsidRPr="009C4932">
        <w:t xml:space="preserve"> im</w:t>
      </w:r>
      <w:r w:rsidRPr="009A6103">
        <w:t xml:space="preserve"> Atomkraftwerk Grafenrheinfeld </w:t>
      </w:r>
      <w:r w:rsidRPr="009C4932">
        <w:t>bereits</w:t>
      </w:r>
      <w:r w:rsidRPr="009A6103">
        <w:t xml:space="preserve"> </w:t>
      </w:r>
      <w:r>
        <w:t>2020</w:t>
      </w:r>
      <w:r w:rsidRPr="009A6103">
        <w:t xml:space="preserve"> aufgelöst werden</w:t>
      </w:r>
      <w:r w:rsidRPr="009C4932">
        <w:t xml:space="preserve"> soll</w:t>
      </w:r>
      <w:r>
        <w:t xml:space="preserve">te, dort aber </w:t>
      </w:r>
      <w:r w:rsidR="00E877FC">
        <w:t xml:space="preserve">durch den Rückbau </w:t>
      </w:r>
      <w:r w:rsidRPr="009A6103">
        <w:t>noch bis circa 2035 mit radioaktiven Substanzen</w:t>
      </w:r>
      <w:r>
        <w:t xml:space="preserve"> hantier</w:t>
      </w:r>
      <w:r w:rsidR="00E877FC">
        <w:t xml:space="preserve">t </w:t>
      </w:r>
      <w:r>
        <w:t>wird.</w:t>
      </w:r>
      <w:r w:rsidR="00F70C8B">
        <w:t xml:space="preserve"> </w:t>
      </w:r>
      <w:r w:rsidR="0077589E">
        <w:t>D</w:t>
      </w:r>
      <w:r w:rsidR="00F70C8B" w:rsidRPr="005F062F">
        <w:t>er Antrag fand keine Mehrheit</w:t>
      </w:r>
      <w:r w:rsidR="00F70C8B">
        <w:t xml:space="preserve"> im Landtag, d</w:t>
      </w:r>
      <w:r w:rsidR="00F70C8B" w:rsidRPr="005F062F">
        <w:t>ie CSU-FW-Fraktionen wisch</w:t>
      </w:r>
      <w:r w:rsidR="00F70C8B">
        <w:t>t</w:t>
      </w:r>
      <w:r w:rsidR="00F70C8B" w:rsidRPr="005F062F">
        <w:t>en alle Bedenken leichtfertig vom Tisch</w:t>
      </w:r>
      <w:r w:rsidR="00F70C8B">
        <w:t>.</w:t>
      </w:r>
    </w:p>
    <w:p w14:paraId="548916CD" w14:textId="20F03DE7" w:rsidR="0063361E" w:rsidRDefault="00AB18C8" w:rsidP="00E6249D">
      <w:r>
        <w:t xml:space="preserve">Für </w:t>
      </w:r>
      <w:r w:rsidR="00707AE2">
        <w:t>Lettenbauer</w:t>
      </w:r>
      <w:r>
        <w:t xml:space="preserve"> </w:t>
      </w:r>
      <w:r w:rsidR="00D75C1F">
        <w:t xml:space="preserve">ist die unklare Situation an den AKW-Standorten weiterhin </w:t>
      </w:r>
      <w:r>
        <w:t>e</w:t>
      </w:r>
      <w:r w:rsidR="0063361E">
        <w:t xml:space="preserve">ine unhaltbare Situation: </w:t>
      </w:r>
      <w:r w:rsidR="0063361E" w:rsidRPr="00FD1DDA">
        <w:t>„Die Ehrenamtlichen vor Ort haben keine Erfahrung mit Brand- und Katastrophenschutz auf dem Gelände von Atomkraftwerken und auch keine Gelegenheit</w:t>
      </w:r>
      <w:r w:rsidR="0063361E">
        <w:t>,</w:t>
      </w:r>
      <w:r w:rsidR="0063361E" w:rsidRPr="00FD1DDA">
        <w:t xml:space="preserve"> d</w:t>
      </w:r>
      <w:r w:rsidR="0063361E">
        <w:t>iese besonderen Gefahrensituationen entsprechend</w:t>
      </w:r>
      <w:r w:rsidR="0063361E" w:rsidRPr="00FD1DDA">
        <w:t xml:space="preserve"> zu trainieren. </w:t>
      </w:r>
      <w:r w:rsidR="0063361E">
        <w:t>Aus diesem Grund gibt es</w:t>
      </w:r>
      <w:r w:rsidR="0063361E" w:rsidRPr="00FD1DDA">
        <w:t xml:space="preserve"> routinierte Werksfeuerwehren, die</w:t>
      </w:r>
      <w:r w:rsidR="0063361E">
        <w:t xml:space="preserve"> dafür</w:t>
      </w:r>
      <w:r w:rsidR="0063361E" w:rsidRPr="00FD1DDA">
        <w:t xml:space="preserve"> </w:t>
      </w:r>
      <w:r w:rsidR="0063361E">
        <w:t>speziell ausgebildet</w:t>
      </w:r>
      <w:r w:rsidR="0063361E" w:rsidRPr="00FD1DDA">
        <w:t xml:space="preserve"> sind</w:t>
      </w:r>
      <w:r w:rsidR="00014FE2">
        <w:t xml:space="preserve">. </w:t>
      </w:r>
      <w:r w:rsidR="0063361E">
        <w:t>E</w:t>
      </w:r>
      <w:r w:rsidR="0063361E" w:rsidRPr="009A6103">
        <w:t>igene Werksfeuerwehr</w:t>
      </w:r>
      <w:r w:rsidR="0063361E">
        <w:t>en</w:t>
      </w:r>
      <w:r w:rsidR="0063361E" w:rsidRPr="009A6103">
        <w:t xml:space="preserve"> auflösen, um Kosten zu sparen</w:t>
      </w:r>
      <w:r w:rsidR="0063361E" w:rsidRPr="009C4932">
        <w:t xml:space="preserve"> – damit stellen die Betreiber und </w:t>
      </w:r>
      <w:r w:rsidR="00F5744C">
        <w:t xml:space="preserve">die </w:t>
      </w:r>
      <w:r w:rsidR="0063361E" w:rsidRPr="009A6103">
        <w:t>Gesellschaft für Zwischenlagerung</w:t>
      </w:r>
      <w:r w:rsidR="00051C38">
        <w:t xml:space="preserve">, </w:t>
      </w:r>
      <w:r w:rsidR="00F5744C">
        <w:t>BGZ</w:t>
      </w:r>
      <w:r w:rsidR="0063361E" w:rsidRPr="009C4932">
        <w:t xml:space="preserve">, </w:t>
      </w:r>
      <w:r w:rsidR="0063361E" w:rsidRPr="009A6103">
        <w:t xml:space="preserve">die Wirtschaftlichkeit vor die Sicherheit des verbliebenen AKW-Personals und </w:t>
      </w:r>
      <w:r w:rsidR="0063361E" w:rsidRPr="009A6103">
        <w:t>der Umkreisgemeinde</w:t>
      </w:r>
      <w:r w:rsidR="0063361E">
        <w:t xml:space="preserve">n, wie es </w:t>
      </w:r>
      <w:r w:rsidR="00F44A64">
        <w:t>auch</w:t>
      </w:r>
      <w:r w:rsidR="0063361E">
        <w:t xml:space="preserve"> in Gundremmingen </w:t>
      </w:r>
      <w:r w:rsidR="001B7020">
        <w:t xml:space="preserve">nach 2046 </w:t>
      </w:r>
      <w:r w:rsidR="0063361E">
        <w:t xml:space="preserve">der Fall </w:t>
      </w:r>
      <w:r w:rsidR="001B7020">
        <w:t>sein kann</w:t>
      </w:r>
      <w:r w:rsidR="0063361E">
        <w:t>.</w:t>
      </w:r>
      <w:r w:rsidR="00E75A4B">
        <w:t>“</w:t>
      </w:r>
      <w:r w:rsidR="001B7020">
        <w:t xml:space="preserve"> Hier müsse Klarheit und Sicherheit geschaffen werden</w:t>
      </w:r>
      <w:r w:rsidR="00E75A4B">
        <w:t>, fordert die</w:t>
      </w:r>
      <w:r w:rsidR="00015052">
        <w:t xml:space="preserve"> Landtagsabgeordnete</w:t>
      </w:r>
      <w:r w:rsidR="00787C26">
        <w:t xml:space="preserve"> Minister </w:t>
      </w:r>
      <w:r w:rsidR="00D1733C">
        <w:t>Glauber</w:t>
      </w:r>
      <w:r w:rsidR="00787C26">
        <w:t xml:space="preserve"> </w:t>
      </w:r>
      <w:r w:rsidR="00AA658E">
        <w:t xml:space="preserve">auf </w:t>
      </w:r>
      <w:r w:rsidR="00787C26">
        <w:t>und bietet B</w:t>
      </w:r>
      <w:r w:rsidR="00F91341">
        <w:t>ürgermeister Bühler Unterstützung an.</w:t>
      </w:r>
      <w:r w:rsidR="0063361E" w:rsidRPr="005F062F">
        <w:t xml:space="preserve"> </w:t>
      </w:r>
      <w:r w:rsidR="00F91341">
        <w:t>„</w:t>
      </w:r>
      <w:r w:rsidR="0063361E" w:rsidRPr="005F062F">
        <w:t>Es kann nicht sein, dass die Verantwortung für atomare Gefahren auf den Schultern unserer Ehrenamtlichen lastet.</w:t>
      </w:r>
      <w:r w:rsidR="00892C8D">
        <w:t>“</w:t>
      </w:r>
    </w:p>
    <w:p w14:paraId="2A3CA0A6" w14:textId="77777777" w:rsidR="0063361E" w:rsidRDefault="0063361E" w:rsidP="0063361E"/>
    <w:p w14:paraId="72EBC28A" w14:textId="77777777" w:rsidR="0063361E" w:rsidRDefault="0063361E" w:rsidP="0063361E"/>
    <w:p w14:paraId="3827F743" w14:textId="77777777" w:rsidR="00DC7980" w:rsidRDefault="00DC7980" w:rsidP="006F426A">
      <w:pPr>
        <w:pStyle w:val="StandardWeb"/>
        <w:rPr>
          <w:highlight w:val="yellow"/>
        </w:rPr>
      </w:pPr>
    </w:p>
    <w:p w14:paraId="0A86ABE8" w14:textId="77777777" w:rsidR="00503583" w:rsidRDefault="000A3550" w:rsidP="00503583">
      <w:pPr>
        <w:pStyle w:val="StandardWeb"/>
      </w:pPr>
      <w:r w:rsidRPr="00283400">
        <w:rPr>
          <w:highlight w:val="yellow"/>
        </w:rPr>
        <w:t>Überschrift Homepage</w:t>
      </w:r>
      <w:r w:rsidR="00283400">
        <w:t>:</w:t>
      </w:r>
      <w:r w:rsidR="00503583">
        <w:t xml:space="preserve"> </w:t>
      </w:r>
      <w:r w:rsidR="00503583" w:rsidRPr="00503583">
        <w:t xml:space="preserve">Werksfeuerwehr </w:t>
      </w:r>
      <w:r w:rsidR="00503583">
        <w:t>im</w:t>
      </w:r>
      <w:r w:rsidR="00503583" w:rsidRPr="00503583">
        <w:t xml:space="preserve"> Atomkraftwerk Gundremmingen erhalten</w:t>
      </w:r>
    </w:p>
    <w:p w14:paraId="40149ACE" w14:textId="5F6A4284" w:rsidR="000A3550" w:rsidRDefault="00503583" w:rsidP="00503583">
      <w:pPr>
        <w:pStyle w:val="StandardWeb"/>
      </w:pPr>
      <w:r w:rsidRPr="00503583">
        <w:rPr>
          <w:highlight w:val="yellow"/>
        </w:rPr>
        <w:t xml:space="preserve"> </w:t>
      </w:r>
      <w:r w:rsidR="007F29F0" w:rsidRPr="00283400">
        <w:rPr>
          <w:highlight w:val="yellow"/>
        </w:rPr>
        <w:t>Text</w:t>
      </w:r>
      <w:r w:rsidR="00283400" w:rsidRPr="00283400">
        <w:rPr>
          <w:highlight w:val="yellow"/>
        </w:rPr>
        <w:t xml:space="preserve"> SoMe</w:t>
      </w:r>
      <w:r w:rsidR="007F29F0">
        <w:t xml:space="preserve">: </w:t>
      </w:r>
    </w:p>
    <w:sectPr w:rsidR="000A3550" w:rsidSect="0094303E">
      <w:pgSz w:w="11906" w:h="16838"/>
      <w:pgMar w:top="1560" w:right="991" w:bottom="1276" w:left="1418" w:header="720" w:footer="720" w:gutter="0"/>
      <w:lnNumType w:countBy="1" w:restart="continuous"/>
      <w:cols w:num="2" w:space="1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3E"/>
    <w:rsid w:val="00011009"/>
    <w:rsid w:val="00014DC3"/>
    <w:rsid w:val="00014FE2"/>
    <w:rsid w:val="00015052"/>
    <w:rsid w:val="00051C38"/>
    <w:rsid w:val="00076265"/>
    <w:rsid w:val="00096094"/>
    <w:rsid w:val="000A3550"/>
    <w:rsid w:val="000B69D0"/>
    <w:rsid w:val="000C6107"/>
    <w:rsid w:val="000D35B9"/>
    <w:rsid w:val="000F5AB6"/>
    <w:rsid w:val="00121833"/>
    <w:rsid w:val="001241CE"/>
    <w:rsid w:val="0012715C"/>
    <w:rsid w:val="001518CA"/>
    <w:rsid w:val="001B7020"/>
    <w:rsid w:val="001D0D42"/>
    <w:rsid w:val="001D63C9"/>
    <w:rsid w:val="0020078B"/>
    <w:rsid w:val="00201AD3"/>
    <w:rsid w:val="002635D2"/>
    <w:rsid w:val="00283400"/>
    <w:rsid w:val="00297060"/>
    <w:rsid w:val="002C4201"/>
    <w:rsid w:val="002C51CA"/>
    <w:rsid w:val="002F68C6"/>
    <w:rsid w:val="00340AE2"/>
    <w:rsid w:val="0035729D"/>
    <w:rsid w:val="003736FF"/>
    <w:rsid w:val="0038146C"/>
    <w:rsid w:val="003851AA"/>
    <w:rsid w:val="003A38D6"/>
    <w:rsid w:val="00406CA7"/>
    <w:rsid w:val="00424857"/>
    <w:rsid w:val="0046550F"/>
    <w:rsid w:val="00474FA4"/>
    <w:rsid w:val="004770E3"/>
    <w:rsid w:val="004C0EB8"/>
    <w:rsid w:val="004D020D"/>
    <w:rsid w:val="004D21C5"/>
    <w:rsid w:val="004E244D"/>
    <w:rsid w:val="00503583"/>
    <w:rsid w:val="00515874"/>
    <w:rsid w:val="00520028"/>
    <w:rsid w:val="00544DEA"/>
    <w:rsid w:val="0059461F"/>
    <w:rsid w:val="00594D5C"/>
    <w:rsid w:val="005B4603"/>
    <w:rsid w:val="005E52FA"/>
    <w:rsid w:val="00610A18"/>
    <w:rsid w:val="0063361E"/>
    <w:rsid w:val="00636736"/>
    <w:rsid w:val="00654227"/>
    <w:rsid w:val="00667B02"/>
    <w:rsid w:val="006711DD"/>
    <w:rsid w:val="00687BA2"/>
    <w:rsid w:val="006A27A1"/>
    <w:rsid w:val="006B7787"/>
    <w:rsid w:val="006D4449"/>
    <w:rsid w:val="006E25CC"/>
    <w:rsid w:val="006F3096"/>
    <w:rsid w:val="006F426A"/>
    <w:rsid w:val="007047F0"/>
    <w:rsid w:val="00707AE2"/>
    <w:rsid w:val="0072077E"/>
    <w:rsid w:val="00743649"/>
    <w:rsid w:val="0077589E"/>
    <w:rsid w:val="00787C26"/>
    <w:rsid w:val="007C1DD2"/>
    <w:rsid w:val="007C53C2"/>
    <w:rsid w:val="007E6F0A"/>
    <w:rsid w:val="007E7B6E"/>
    <w:rsid w:val="007F29F0"/>
    <w:rsid w:val="007F5D92"/>
    <w:rsid w:val="00833F96"/>
    <w:rsid w:val="0085324C"/>
    <w:rsid w:val="00856647"/>
    <w:rsid w:val="00892C8D"/>
    <w:rsid w:val="008F72D7"/>
    <w:rsid w:val="0094303E"/>
    <w:rsid w:val="009A1FC8"/>
    <w:rsid w:val="009A3E2D"/>
    <w:rsid w:val="009C0620"/>
    <w:rsid w:val="009F006B"/>
    <w:rsid w:val="00A020E7"/>
    <w:rsid w:val="00A343BF"/>
    <w:rsid w:val="00A34FB6"/>
    <w:rsid w:val="00A416C6"/>
    <w:rsid w:val="00A42EDD"/>
    <w:rsid w:val="00A527D3"/>
    <w:rsid w:val="00AA658E"/>
    <w:rsid w:val="00AB18C8"/>
    <w:rsid w:val="00AB26B0"/>
    <w:rsid w:val="00AF3700"/>
    <w:rsid w:val="00AF668C"/>
    <w:rsid w:val="00B632A8"/>
    <w:rsid w:val="00B718EB"/>
    <w:rsid w:val="00BA1199"/>
    <w:rsid w:val="00BC18B4"/>
    <w:rsid w:val="00BC2A08"/>
    <w:rsid w:val="00BD4C4A"/>
    <w:rsid w:val="00C4019C"/>
    <w:rsid w:val="00C469FD"/>
    <w:rsid w:val="00C57349"/>
    <w:rsid w:val="00C74148"/>
    <w:rsid w:val="00C77CE3"/>
    <w:rsid w:val="00C85EA4"/>
    <w:rsid w:val="00C90B50"/>
    <w:rsid w:val="00CA01A7"/>
    <w:rsid w:val="00CF52FE"/>
    <w:rsid w:val="00D1733C"/>
    <w:rsid w:val="00D75167"/>
    <w:rsid w:val="00D75C1F"/>
    <w:rsid w:val="00D804D0"/>
    <w:rsid w:val="00D869B5"/>
    <w:rsid w:val="00D9237E"/>
    <w:rsid w:val="00DA178C"/>
    <w:rsid w:val="00DC7980"/>
    <w:rsid w:val="00DD7198"/>
    <w:rsid w:val="00DF5670"/>
    <w:rsid w:val="00E00F3D"/>
    <w:rsid w:val="00E21FA8"/>
    <w:rsid w:val="00E6249D"/>
    <w:rsid w:val="00E67F24"/>
    <w:rsid w:val="00E756FD"/>
    <w:rsid w:val="00E75A4B"/>
    <w:rsid w:val="00E77299"/>
    <w:rsid w:val="00E77672"/>
    <w:rsid w:val="00E877FC"/>
    <w:rsid w:val="00EA2567"/>
    <w:rsid w:val="00F00247"/>
    <w:rsid w:val="00F209D1"/>
    <w:rsid w:val="00F23208"/>
    <w:rsid w:val="00F273AC"/>
    <w:rsid w:val="00F44A64"/>
    <w:rsid w:val="00F5744C"/>
    <w:rsid w:val="00F70C8B"/>
    <w:rsid w:val="00F75ACA"/>
    <w:rsid w:val="00F91341"/>
    <w:rsid w:val="00FF1F8E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C42E"/>
  <w15:chartTrackingRefBased/>
  <w15:docId w15:val="{D9C71A89-574E-4281-A15E-DF373C4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character" w:styleId="Hyperlink">
    <w:name w:val="Hyperlink"/>
    <w:rsid w:val="00F75AC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F5EC6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F5EC6"/>
    <w:rPr>
      <w:b/>
      <w:bCs/>
    </w:rPr>
  </w:style>
  <w:style w:type="paragraph" w:styleId="Sprechblasentext">
    <w:name w:val="Balloon Text"/>
    <w:basedOn w:val="Standard"/>
    <w:link w:val="SprechblasentextZchn"/>
    <w:rsid w:val="00C573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5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Lokale%20Einstellungen\Temporary%20Internet%20Files\Content.IE5\XW5ADRCG\AZ-Vorlage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624809B4CEC42BF843D43A911F6F4" ma:contentTypeVersion="11" ma:contentTypeDescription="Ein neues Dokument erstellen." ma:contentTypeScope="" ma:versionID="155472069148c0f0373e297747ccdd49">
  <xsd:schema xmlns:xsd="http://www.w3.org/2001/XMLSchema" xmlns:xs="http://www.w3.org/2001/XMLSchema" xmlns:p="http://schemas.microsoft.com/office/2006/metadata/properties" xmlns:ns3="b3c26c5c-4288-412e-9245-8b11c52d34b4" xmlns:ns4="1c2b2c16-05a9-4a5f-a7b4-ceb45ef66b2d" targetNamespace="http://schemas.microsoft.com/office/2006/metadata/properties" ma:root="true" ma:fieldsID="77df21cc88c1aa1c39df4f0c926db461" ns3:_="" ns4:_="">
    <xsd:import namespace="b3c26c5c-4288-412e-9245-8b11c52d34b4"/>
    <xsd:import namespace="1c2b2c16-05a9-4a5f-a7b4-ceb45ef66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6c5c-4288-412e-9245-8b11c52d3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2c16-05a9-4a5f-a7b4-ceb45ef66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EC52D-E230-4980-97B2-F9A9C371E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EB645-776D-4F6A-B788-E77FB8ED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6c5c-4288-412e-9245-8b11c52d34b4"/>
    <ds:schemaRef ds:uri="1c2b2c16-05a9-4a5f-a7b4-ceb45ef66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80573-2E67-4672-BAB0-73262B4FC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BD1FD-C403-4505-AD96-FE05D43CE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AZ-Vorlage[1]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Nesselwang (cc) Zur Generalversammlung der Harmoniemusik Nesselwang konnte Vorstand Uwe Söder 43 Mitglieder und einige Ehrengä</vt:lpstr>
    </vt:vector>
  </TitlesOfParts>
  <Company>Unknown Organization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Nesselwang (cc) Zur Generalversammlung der Harmoniemusik Nesselwang konnte Vorstand Uwe Söder 43 Mitglieder und einige Ehrengä</dc:title>
  <dc:subject/>
  <dc:creator>Eva Lettenbauer</dc:creator>
  <cp:keywords/>
  <dc:description/>
  <cp:lastModifiedBy>Melanie Aust - Büro Eva Lettenbauer MdL</cp:lastModifiedBy>
  <cp:revision>34</cp:revision>
  <cp:lastPrinted>2020-10-21T08:41:00Z</cp:lastPrinted>
  <dcterms:created xsi:type="dcterms:W3CDTF">2020-10-21T20:38:00Z</dcterms:created>
  <dcterms:modified xsi:type="dcterms:W3CDTF">2020-10-22T10:31:00Z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0x01010069C624809B4CEC42BF843D43A911F6F4</vt:lpwstr>
  </property>
</Properties>
</file>